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0D" w:rsidRDefault="00014582" w:rsidP="00D5272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1350010</wp:posOffset>
                </wp:positionV>
                <wp:extent cx="1714500" cy="364490"/>
                <wp:effectExtent l="0" t="0" r="4445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127" w:rsidRPr="009227AB" w:rsidRDefault="00846127" w:rsidP="00846127">
                            <w:pPr>
                              <w:spacing w:before="120" w:line="240" w:lineRule="exact"/>
                              <w:jc w:val="right"/>
                            </w:pPr>
                            <w:r w:rsidRPr="009227AB">
                              <w:rPr>
                                <w:rFonts w:eastAsia="微軟正黑體"/>
                                <w:sz w:val="20"/>
                              </w:rPr>
                              <w:t>通告編</w:t>
                            </w:r>
                            <w:r w:rsidRPr="009227AB">
                              <w:rPr>
                                <w:rFonts w:eastAsia="微軟正黑體"/>
                                <w:spacing w:val="-1"/>
                                <w:sz w:val="20"/>
                              </w:rPr>
                              <w:t>號</w:t>
                            </w:r>
                            <w:r w:rsidRPr="009227AB">
                              <w:rPr>
                                <w:rFonts w:eastAsia="微軟正黑體"/>
                                <w:sz w:val="20"/>
                              </w:rPr>
                              <w:t>：</w:t>
                            </w:r>
                            <w:r w:rsidRPr="009227AB">
                              <w:rPr>
                                <w:rFonts w:eastAsia="Times New Roman"/>
                                <w:spacing w:val="-1"/>
                                <w:sz w:val="20"/>
                              </w:rPr>
                              <w:t>s</w:t>
                            </w:r>
                            <w:r w:rsidRPr="009227AB">
                              <w:rPr>
                                <w:rFonts w:eastAsia="Times New Roman"/>
                                <w:spacing w:val="1"/>
                                <w:sz w:val="20"/>
                              </w:rPr>
                              <w:t>f</w:t>
                            </w:r>
                            <w:r w:rsidRPr="009227AB">
                              <w:rPr>
                                <w:rFonts w:eastAsia="Times New Roman"/>
                                <w:spacing w:val="-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eastAsia="Times New Roman"/>
                                <w:spacing w:val="-1"/>
                                <w:sz w:val="20"/>
                              </w:rPr>
                              <w:t>202112</w:t>
                            </w:r>
                            <w:r>
                              <w:rPr>
                                <w:rFonts w:eastAsia="Times New Roman"/>
                                <w:spacing w:val="-1"/>
                                <w:sz w:val="20"/>
                              </w:rPr>
                              <w:t>5</w:t>
                            </w:r>
                          </w:p>
                          <w:p w:rsidR="007E360D" w:rsidRPr="00AD17FE" w:rsidRDefault="007E360D" w:rsidP="00671FC9">
                            <w:pPr>
                              <w:snapToGrid w:val="0"/>
                              <w:jc w:val="righ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41.25pt;margin-top:106.3pt;width:135pt;height:28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dHug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" filled="f" stroked="f">
                <v:textbox>
                  <w:txbxContent>
                    <w:p w:rsidR="00846127" w:rsidRPr="009227AB" w:rsidRDefault="00846127" w:rsidP="00846127">
                      <w:pPr>
                        <w:spacing w:before="120" w:line="240" w:lineRule="exact"/>
                        <w:jc w:val="right"/>
                      </w:pPr>
                      <w:r w:rsidRPr="009227AB">
                        <w:rPr>
                          <w:rFonts w:eastAsia="微軟正黑體"/>
                          <w:sz w:val="20"/>
                        </w:rPr>
                        <w:t>通告編</w:t>
                      </w:r>
                      <w:r w:rsidRPr="009227AB">
                        <w:rPr>
                          <w:rFonts w:eastAsia="微軟正黑體"/>
                          <w:spacing w:val="-1"/>
                          <w:sz w:val="20"/>
                        </w:rPr>
                        <w:t>號</w:t>
                      </w:r>
                      <w:r w:rsidRPr="009227AB">
                        <w:rPr>
                          <w:rFonts w:eastAsia="微軟正黑體"/>
                          <w:sz w:val="20"/>
                        </w:rPr>
                        <w:t>：</w:t>
                      </w:r>
                      <w:r w:rsidRPr="009227AB">
                        <w:rPr>
                          <w:rFonts w:eastAsia="Times New Roman"/>
                          <w:spacing w:val="-1"/>
                          <w:sz w:val="20"/>
                        </w:rPr>
                        <w:t>s</w:t>
                      </w:r>
                      <w:r w:rsidRPr="009227AB">
                        <w:rPr>
                          <w:rFonts w:eastAsia="Times New Roman"/>
                          <w:spacing w:val="1"/>
                          <w:sz w:val="20"/>
                        </w:rPr>
                        <w:t>f</w:t>
                      </w:r>
                      <w:r w:rsidRPr="009227AB">
                        <w:rPr>
                          <w:rFonts w:eastAsia="Times New Roman"/>
                          <w:spacing w:val="-1"/>
                          <w:sz w:val="20"/>
                        </w:rPr>
                        <w:t>s</w:t>
                      </w:r>
                      <w:r>
                        <w:rPr>
                          <w:rFonts w:eastAsia="Times New Roman"/>
                          <w:spacing w:val="-1"/>
                          <w:sz w:val="20"/>
                        </w:rPr>
                        <w:t>202112</w:t>
                      </w:r>
                      <w:r>
                        <w:rPr>
                          <w:rFonts w:eastAsia="Times New Roman"/>
                          <w:spacing w:val="-1"/>
                          <w:sz w:val="20"/>
                        </w:rPr>
                        <w:t>5</w:t>
                      </w:r>
                    </w:p>
                    <w:p w:rsidR="007E360D" w:rsidRPr="00AD17FE" w:rsidRDefault="007E360D" w:rsidP="00671FC9">
                      <w:pPr>
                        <w:snapToGrid w:val="0"/>
                        <w:jc w:val="right"/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4A9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-422910</wp:posOffset>
                </wp:positionV>
                <wp:extent cx="6602095" cy="1350010"/>
                <wp:effectExtent l="1905" t="3175" r="0" b="0"/>
                <wp:wrapSquare wrapText="bothSides"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2095" cy="1350010"/>
                          <a:chOff x="760" y="900"/>
                          <a:chExt cx="10397" cy="2126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92" y="900"/>
                            <a:ext cx="6660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60D" w:rsidRPr="00BC06EF" w:rsidRDefault="007E360D" w:rsidP="00671FC9">
                              <w:pPr>
                                <w:spacing w:after="60"/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C06EF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ST.</w:t>
                              </w:r>
                              <w:r w:rsidRPr="00BC06EF">
                                <w:rPr>
                                  <w:b/>
                                  <w:sz w:val="28"/>
                                  <w:szCs w:val="28"/>
                                </w:rPr>
                                <w:t>FRANCIS XAVIER’</w:t>
                              </w:r>
                              <w:r w:rsidRPr="00BC06EF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S SCHOOL, TSUEN WAN</w:t>
                              </w:r>
                            </w:p>
                            <w:p w:rsidR="007E360D" w:rsidRDefault="007E360D" w:rsidP="00671FC9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60 </w:t>
                              </w:r>
                              <w:r>
                                <w:t>–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rFonts w:hint="eastAsia"/>
                                    </w:rPr>
                                    <w:t>64 Ham Tin Street</w:t>
                                  </w:r>
                                </w:smartTag>
                              </w:smartTag>
                            </w:p>
                            <w:p w:rsidR="007E360D" w:rsidRDefault="007E360D" w:rsidP="00671FC9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Tsuen Wan, New Territories</w:t>
                              </w:r>
                            </w:p>
                            <w:p w:rsidR="00671FC9" w:rsidRPr="00671FC9" w:rsidRDefault="00671FC9" w:rsidP="00671FC9">
                              <w:pPr>
                                <w:snapToGrid w:val="0"/>
                                <w:spacing w:line="160" w:lineRule="atLeast"/>
                                <w:jc w:val="center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</w:p>
                            <w:p w:rsidR="007E360D" w:rsidRPr="00BC06EF" w:rsidRDefault="007E360D" w:rsidP="00671FC9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C06EF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Tel:</w:t>
                              </w:r>
                              <w:r w:rsidRPr="00BC06EF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ab/>
                                <w:t>24920226</w:t>
                              </w:r>
                            </w:p>
                            <w:p w:rsidR="007E360D" w:rsidRPr="00BC06EF" w:rsidRDefault="007E360D" w:rsidP="00671FC9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C06EF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Fax:</w:t>
                              </w:r>
                              <w:r w:rsidRPr="00BC06EF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ab/>
                                <w:t>24149634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1036"/>
                            <a:ext cx="1813" cy="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60D" w:rsidRPr="00D61276" w:rsidRDefault="0001458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71550" cy="1123950"/>
                                    <wp:effectExtent l="0" t="0" r="0" b="0"/>
                                    <wp:docPr id="7" name="圖片 7" descr="School Badge B &amp; W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chool Badge B &amp; W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1123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777" y="1042"/>
                            <a:ext cx="1380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6EF" w:rsidRPr="00671FC9" w:rsidRDefault="00BC06EF" w:rsidP="00BC06EF">
                              <w:pPr>
                                <w:rPr>
                                  <w:rFonts w:ascii="標楷體" w:eastAsia="標楷體" w:hAnsi="標楷體" w:hint="eastAsia"/>
                                  <w:sz w:val="26"/>
                                </w:rPr>
                              </w:pPr>
                              <w:proofErr w:type="gramStart"/>
                              <w:r w:rsidRPr="00671FC9">
                                <w:rPr>
                                  <w:rFonts w:ascii="標楷體" w:eastAsia="標楷體" w:hAnsi="標楷體" w:hint="eastAsia"/>
                                  <w:sz w:val="26"/>
                                </w:rPr>
                                <w:t>荃灣聖</w:t>
                              </w:r>
                              <w:proofErr w:type="gramEnd"/>
                              <w:r w:rsidRPr="00671FC9">
                                <w:rPr>
                                  <w:rFonts w:ascii="標楷體" w:eastAsia="標楷體" w:hAnsi="標楷體" w:hint="eastAsia"/>
                                  <w:sz w:val="26"/>
                                </w:rPr>
                                <w:t>芳濟中學</w:t>
                              </w:r>
                            </w:p>
                            <w:p w:rsidR="00BC06EF" w:rsidRDefault="00BC06EF" w:rsidP="00671FC9">
                              <w:pPr>
                                <w:snapToGrid w:val="0"/>
                                <w:ind w:firstLine="476"/>
                                <w:rPr>
                                  <w:rFonts w:eastAsia="細明體" w:hint="eastAsia"/>
                                  <w:sz w:val="18"/>
                                </w:rPr>
                              </w:pPr>
                              <w:r>
                                <w:rPr>
                                  <w:rFonts w:eastAsia="細明體" w:hint="eastAsi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細明體" w:hint="eastAsia"/>
                                  <w:sz w:val="18"/>
                                </w:rPr>
                                <w:t>新界</w:t>
                              </w:r>
                              <w:proofErr w:type="gramStart"/>
                              <w:r>
                                <w:rPr>
                                  <w:rFonts w:eastAsia="細明體" w:hint="eastAsia"/>
                                  <w:sz w:val="18"/>
                                </w:rPr>
                                <w:t>荃灣咸田</w:t>
                              </w:r>
                              <w:proofErr w:type="gramEnd"/>
                              <w:r>
                                <w:rPr>
                                  <w:rFonts w:eastAsia="細明體" w:hint="eastAsia"/>
                                  <w:sz w:val="18"/>
                                </w:rPr>
                                <w:t>街</w:t>
                              </w:r>
                            </w:p>
                            <w:p w:rsidR="00BC06EF" w:rsidRDefault="00BC06EF" w:rsidP="00671FC9">
                              <w:pPr>
                                <w:snapToGrid w:val="0"/>
                                <w:ind w:firstLine="476"/>
                                <w:rPr>
                                  <w:rFonts w:eastAsia="華康楷書體W5"/>
                                </w:rPr>
                              </w:pPr>
                              <w:r>
                                <w:rPr>
                                  <w:rFonts w:eastAsia="細明體" w:hint="eastAsi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細明體" w:hint="eastAsia"/>
                                  <w:sz w:val="18"/>
                                </w:rPr>
                                <w:t>六十至六十四號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7" style="position:absolute;margin-left:-37pt;margin-top:-33.3pt;width:519.85pt;height:106.3pt;z-index:251658240" coordorigin="760,900" coordsize="10397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">
                <v:shape id="Text Box 11" o:spid="_x0000_s1028" type="#_x0000_t202" style="position:absolute;left:2792;top:900;width:6660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7E360D" w:rsidRPr="00BC06EF" w:rsidRDefault="007E360D" w:rsidP="00671FC9">
                        <w:pPr>
                          <w:spacing w:after="60"/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 w:rsidRPr="00BC06EF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ST.</w:t>
                        </w:r>
                        <w:r w:rsidRPr="00BC06EF">
                          <w:rPr>
                            <w:b/>
                            <w:sz w:val="28"/>
                            <w:szCs w:val="28"/>
                          </w:rPr>
                          <w:t>FRANCIS XAVIER’</w:t>
                        </w:r>
                        <w:r w:rsidRPr="00BC06EF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S SCHOOL, TSUEN WAN</w:t>
                        </w:r>
                      </w:p>
                      <w:p w:rsidR="007E360D" w:rsidRDefault="007E360D" w:rsidP="00671FC9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60 </w:t>
                        </w:r>
                        <w:r>
                          <w:t>–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rFonts w:hint="eastAsia"/>
                              </w:rPr>
                              <w:t>64 Ham Tin Street</w:t>
                            </w:r>
                          </w:smartTag>
                        </w:smartTag>
                      </w:p>
                      <w:p w:rsidR="007E360D" w:rsidRDefault="007E360D" w:rsidP="00671FC9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Tsuen Wan, New Territories</w:t>
                        </w:r>
                      </w:p>
                      <w:p w:rsidR="00671FC9" w:rsidRPr="00671FC9" w:rsidRDefault="00671FC9" w:rsidP="00671FC9">
                        <w:pPr>
                          <w:snapToGrid w:val="0"/>
                          <w:spacing w:line="160" w:lineRule="atLeast"/>
                          <w:jc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</w:p>
                      <w:p w:rsidR="007E360D" w:rsidRPr="00BC06EF" w:rsidRDefault="007E360D" w:rsidP="00671FC9">
                        <w:pPr>
                          <w:snapToGrid w:val="0"/>
                          <w:jc w:val="center"/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</w:pPr>
                        <w:r w:rsidRPr="00BC06EF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Tel:</w:t>
                        </w:r>
                        <w:r w:rsidRPr="00BC06EF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ab/>
                          <w:t>24920226</w:t>
                        </w:r>
                      </w:p>
                      <w:p w:rsidR="007E360D" w:rsidRPr="00BC06EF" w:rsidRDefault="007E360D" w:rsidP="00671FC9">
                        <w:pPr>
                          <w:snapToGrid w:val="0"/>
                          <w:jc w:val="center"/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</w:pPr>
                        <w:r w:rsidRPr="00BC06EF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Fax:</w:t>
                        </w:r>
                        <w:r w:rsidRPr="00BC06EF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ab/>
                          <w:t>24149634</w:t>
                        </w:r>
                      </w:p>
                    </w:txbxContent>
                  </v:textbox>
                </v:shape>
                <v:shape id="Text Box 12" o:spid="_x0000_s1029" type="#_x0000_t202" style="position:absolute;left:760;top:1036;width:1813;height:19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<v:textbox style="mso-fit-shape-to-text:t">
                    <w:txbxContent>
                      <w:p w:rsidR="007E360D" w:rsidRPr="00D61276" w:rsidRDefault="000145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71550" cy="1123950"/>
                              <wp:effectExtent l="0" t="0" r="0" b="0"/>
                              <wp:docPr id="7" name="圖片 7" descr="School Badge B &amp; W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chool Badge B &amp; W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3" o:spid="_x0000_s1030" type="#_x0000_t202" style="position:absolute;left:9777;top:1042;width:1380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" filled="f" stroked="f">
                  <v:textbox style="layout-flow:vertical-ideographic">
                    <w:txbxContent>
                      <w:p w:rsidR="00BC06EF" w:rsidRPr="00671FC9" w:rsidRDefault="00BC06EF" w:rsidP="00BC06EF">
                        <w:pPr>
                          <w:rPr>
                            <w:rFonts w:ascii="標楷體" w:eastAsia="標楷體" w:hAnsi="標楷體" w:hint="eastAsia"/>
                            <w:sz w:val="26"/>
                          </w:rPr>
                        </w:pPr>
                        <w:proofErr w:type="gramStart"/>
                        <w:r w:rsidRPr="00671FC9">
                          <w:rPr>
                            <w:rFonts w:ascii="標楷體" w:eastAsia="標楷體" w:hAnsi="標楷體" w:hint="eastAsia"/>
                            <w:sz w:val="26"/>
                          </w:rPr>
                          <w:t>荃灣聖</w:t>
                        </w:r>
                        <w:proofErr w:type="gramEnd"/>
                        <w:r w:rsidRPr="00671FC9">
                          <w:rPr>
                            <w:rFonts w:ascii="標楷體" w:eastAsia="標楷體" w:hAnsi="標楷體" w:hint="eastAsia"/>
                            <w:sz w:val="26"/>
                          </w:rPr>
                          <w:t>芳濟中學</w:t>
                        </w:r>
                      </w:p>
                      <w:p w:rsidR="00BC06EF" w:rsidRDefault="00BC06EF" w:rsidP="00671FC9">
                        <w:pPr>
                          <w:snapToGrid w:val="0"/>
                          <w:ind w:firstLine="476"/>
                          <w:rPr>
                            <w:rFonts w:eastAsia="細明體" w:hint="eastAsia"/>
                            <w:sz w:val="18"/>
                          </w:rPr>
                        </w:pPr>
                        <w:r>
                          <w:rPr>
                            <w:rFonts w:eastAsia="細明體"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eastAsia="細明體" w:hint="eastAsia"/>
                            <w:sz w:val="18"/>
                          </w:rPr>
                          <w:t>新界</w:t>
                        </w:r>
                        <w:proofErr w:type="gramStart"/>
                        <w:r>
                          <w:rPr>
                            <w:rFonts w:eastAsia="細明體" w:hint="eastAsia"/>
                            <w:sz w:val="18"/>
                          </w:rPr>
                          <w:t>荃灣咸田</w:t>
                        </w:r>
                        <w:proofErr w:type="gramEnd"/>
                        <w:r>
                          <w:rPr>
                            <w:rFonts w:eastAsia="細明體" w:hint="eastAsia"/>
                            <w:sz w:val="18"/>
                          </w:rPr>
                          <w:t>街</w:t>
                        </w:r>
                      </w:p>
                      <w:p w:rsidR="00BC06EF" w:rsidRDefault="00BC06EF" w:rsidP="00671FC9">
                        <w:pPr>
                          <w:snapToGrid w:val="0"/>
                          <w:ind w:firstLine="476"/>
                          <w:rPr>
                            <w:rFonts w:eastAsia="華康楷書體W5"/>
                          </w:rPr>
                        </w:pPr>
                        <w:r>
                          <w:rPr>
                            <w:rFonts w:eastAsia="細明體"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eastAsia="細明體" w:hint="eastAsia"/>
                            <w:sz w:val="18"/>
                          </w:rPr>
                          <w:t>六十至六十四號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E360D" w:rsidTr="00940AE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60D" w:rsidRPr="00940AE3" w:rsidRDefault="005F747A" w:rsidP="00940AE3">
            <w:pPr>
              <w:jc w:val="center"/>
              <w:rPr>
                <w:rFonts w:hint="eastAsia"/>
                <w:b/>
                <w:u w:val="single"/>
              </w:rPr>
            </w:pPr>
            <w:r w:rsidRPr="00940AE3">
              <w:rPr>
                <w:rFonts w:hint="eastAsia"/>
                <w:b/>
                <w:u w:val="single"/>
              </w:rPr>
              <w:t>中一、中二級考</w:t>
            </w:r>
            <w:r w:rsidR="00DD4880" w:rsidRPr="00940AE3">
              <w:rPr>
                <w:rFonts w:hint="eastAsia"/>
                <w:b/>
                <w:u w:val="single"/>
              </w:rPr>
              <w:t>試前溫習班</w:t>
            </w:r>
          </w:p>
        </w:tc>
      </w:tr>
    </w:tbl>
    <w:p w:rsidR="00D52720" w:rsidRDefault="001576A4" w:rsidP="00D52720">
      <w:pPr>
        <w:rPr>
          <w:rFonts w:hint="eastAsia"/>
        </w:rPr>
      </w:pPr>
      <w:r>
        <w:rPr>
          <w:rFonts w:hint="eastAsia"/>
        </w:rPr>
        <w:t>敬</w:t>
      </w:r>
      <w:r w:rsidR="00D52720">
        <w:rPr>
          <w:rFonts w:hint="eastAsia"/>
        </w:rPr>
        <w:t>啟者：</w:t>
      </w:r>
    </w:p>
    <w:tbl>
      <w:tblPr>
        <w:tblW w:w="9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0916BB">
        <w:tblPrEx>
          <w:tblCellMar>
            <w:top w:w="0" w:type="dxa"/>
            <w:bottom w:w="0" w:type="dxa"/>
          </w:tblCellMar>
        </w:tblPrEx>
        <w:trPr>
          <w:trHeight w:val="4833"/>
        </w:trPr>
        <w:tc>
          <w:tcPr>
            <w:tcW w:w="9748" w:type="dxa"/>
          </w:tcPr>
          <w:p w:rsidR="00406650" w:rsidRDefault="00406650" w:rsidP="00815BCB">
            <w:pPr>
              <w:spacing w:line="360" w:lineRule="exact"/>
            </w:pPr>
          </w:p>
          <w:p w:rsidR="00BF360F" w:rsidRDefault="00406650" w:rsidP="00815BCB">
            <w:pPr>
              <w:spacing w:line="360" w:lineRule="exact"/>
              <w:rPr>
                <w:rFonts w:hint="eastAsia"/>
              </w:rPr>
            </w:pPr>
            <w:r>
              <w:t xml:space="preserve">    </w:t>
            </w:r>
            <w:r w:rsidR="00BF360F">
              <w:rPr>
                <w:rFonts w:hint="eastAsia"/>
              </w:rPr>
              <w:t>期終</w:t>
            </w:r>
            <w:r w:rsidR="00CD3AAA">
              <w:rPr>
                <w:rFonts w:hint="eastAsia"/>
              </w:rPr>
              <w:t>考</w:t>
            </w:r>
            <w:r w:rsidR="00BF360F">
              <w:rPr>
                <w:rFonts w:hint="eastAsia"/>
              </w:rPr>
              <w:t>試</w:t>
            </w:r>
            <w:r w:rsidR="000D38AF">
              <w:rPr>
                <w:rFonts w:hint="eastAsia"/>
              </w:rPr>
              <w:t>臨近</w:t>
            </w:r>
            <w:r w:rsidR="00BF360F">
              <w:rPr>
                <w:rFonts w:hint="eastAsia"/>
              </w:rPr>
              <w:t>，為協助中一</w:t>
            </w:r>
            <w:r>
              <w:rPr>
                <w:rFonts w:hint="eastAsia"/>
              </w:rPr>
              <w:t>、</w:t>
            </w:r>
            <w:r w:rsidR="00BF360F">
              <w:rPr>
                <w:rFonts w:hint="eastAsia"/>
              </w:rPr>
              <w:t>中二同學</w:t>
            </w:r>
            <w:r w:rsidR="00CD3AAA">
              <w:rPr>
                <w:rFonts w:hint="eastAsia"/>
              </w:rPr>
              <w:t>應付考試</w:t>
            </w:r>
            <w:r w:rsidR="00BF360F">
              <w:rPr>
                <w:rFonts w:hint="eastAsia"/>
              </w:rPr>
              <w:t>，本校</w:t>
            </w:r>
            <w:r>
              <w:rPr>
                <w:rFonts w:hint="eastAsia"/>
              </w:rPr>
              <w:t>將</w:t>
            </w:r>
            <w:r w:rsidR="00BF360F">
              <w:rPr>
                <w:rFonts w:hint="eastAsia"/>
              </w:rPr>
              <w:t>舉辦</w:t>
            </w:r>
            <w:r w:rsidR="00552764" w:rsidRPr="00552764">
              <w:rPr>
                <w:rFonts w:hint="eastAsia"/>
              </w:rPr>
              <w:t>考試前溫習班</w:t>
            </w:r>
            <w:r>
              <w:rPr>
                <w:rFonts w:hint="eastAsia"/>
              </w:rPr>
              <w:t>。</w:t>
            </w:r>
            <w:r w:rsidR="00552764">
              <w:rPr>
                <w:rFonts w:hint="eastAsia"/>
              </w:rPr>
              <w:t>溫習</w:t>
            </w:r>
            <w:r w:rsidRPr="00406650">
              <w:rPr>
                <w:rFonts w:hint="eastAsia"/>
              </w:rPr>
              <w:t>班</w:t>
            </w:r>
            <w:r>
              <w:rPr>
                <w:rFonts w:hint="eastAsia"/>
              </w:rPr>
              <w:t>的目的</w:t>
            </w:r>
            <w:r w:rsidR="00BF360F">
              <w:rPr>
                <w:rFonts w:hint="eastAsia"/>
              </w:rPr>
              <w:t>一方面</w:t>
            </w:r>
            <w:r>
              <w:rPr>
                <w:rFonts w:hint="eastAsia"/>
              </w:rPr>
              <w:t>是讓同學在指導下完成每日的</w:t>
            </w:r>
            <w:r w:rsidR="000D38AF">
              <w:rPr>
                <w:rFonts w:hint="eastAsia"/>
              </w:rPr>
              <w:t>功課，</w:t>
            </w:r>
            <w:r>
              <w:rPr>
                <w:rFonts w:hint="eastAsia"/>
              </w:rPr>
              <w:t>而</w:t>
            </w:r>
            <w:r w:rsidR="000D38AF">
              <w:rPr>
                <w:rFonts w:hint="eastAsia"/>
              </w:rPr>
              <w:t>另一方面</w:t>
            </w:r>
            <w:r>
              <w:rPr>
                <w:rFonts w:hint="eastAsia"/>
              </w:rPr>
              <w:t>則為他們預早</w:t>
            </w:r>
            <w:bookmarkStart w:id="0" w:name="_GoBack"/>
            <w:bookmarkEnd w:id="0"/>
            <w:r>
              <w:rPr>
                <w:rFonts w:hint="eastAsia"/>
              </w:rPr>
              <w:t>準備</w:t>
            </w:r>
            <w:r w:rsidR="000D38AF">
              <w:rPr>
                <w:rFonts w:hint="eastAsia"/>
              </w:rPr>
              <w:t>考試。</w:t>
            </w:r>
            <w:r>
              <w:rPr>
                <w:rFonts w:hint="eastAsia"/>
              </w:rPr>
              <w:t>其</w:t>
            </w:r>
            <w:r w:rsidR="00BF360F">
              <w:rPr>
                <w:rFonts w:hint="eastAsia"/>
              </w:rPr>
              <w:t>詳情如下：</w:t>
            </w:r>
          </w:p>
          <w:p w:rsidR="000D38AF" w:rsidRDefault="000D38AF" w:rsidP="00815BCB">
            <w:pPr>
              <w:spacing w:line="360" w:lineRule="exact"/>
            </w:pPr>
          </w:p>
          <w:p w:rsidR="00BF360F" w:rsidRDefault="00BF360F" w:rsidP="00815BCB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  <w:r w:rsidR="000D38AF">
              <w:t>17</w:t>
            </w:r>
            <w:r>
              <w:rPr>
                <w:rFonts w:hint="eastAsia"/>
              </w:rPr>
              <w:t xml:space="preserve">/5 </w:t>
            </w:r>
            <w:r w:rsidR="002F3B2B">
              <w:t>– 23/6</w:t>
            </w:r>
          </w:p>
          <w:p w:rsidR="000D38AF" w:rsidRDefault="00BF360F" w:rsidP="00815BCB">
            <w:pPr>
              <w:spacing w:line="360" w:lineRule="exact"/>
            </w:pPr>
            <w:r>
              <w:rPr>
                <w:rFonts w:hint="eastAsia"/>
              </w:rPr>
              <w:t>時間：</w:t>
            </w:r>
            <w:r w:rsidR="00CD3AAA">
              <w:rPr>
                <w:rFonts w:hint="eastAsia"/>
              </w:rPr>
              <w:t>上課日</w:t>
            </w:r>
            <w:r w:rsidR="000D38AF">
              <w:t>1</w:t>
            </w:r>
            <w:r w:rsidR="000D38AF">
              <w:rPr>
                <w:rFonts w:hint="eastAsia"/>
              </w:rPr>
              <w:t>:30p</w:t>
            </w:r>
            <w:r w:rsidR="000D38AF">
              <w:t>m</w:t>
            </w:r>
            <w:r w:rsidR="000D38AF">
              <w:rPr>
                <w:rFonts w:hint="eastAsia"/>
              </w:rPr>
              <w:t>-</w:t>
            </w:r>
            <w:r w:rsidR="000D38AF">
              <w:t>3</w:t>
            </w:r>
            <w:r w:rsidR="000D38AF">
              <w:rPr>
                <w:rFonts w:hint="eastAsia"/>
              </w:rPr>
              <w:t>:</w:t>
            </w:r>
            <w:r w:rsidR="000D38AF">
              <w:t>3</w:t>
            </w:r>
            <w:r w:rsidR="00CD3AAA">
              <w:rPr>
                <w:rFonts w:hint="eastAsia"/>
              </w:rPr>
              <w:t>0</w:t>
            </w:r>
            <w:r w:rsidR="000D38AF">
              <w:t xml:space="preserve">pm </w:t>
            </w:r>
            <w:r w:rsidR="000D38AF">
              <w:rPr>
                <w:rFonts w:hint="eastAsia"/>
              </w:rPr>
              <w:t>(</w:t>
            </w:r>
            <w:r w:rsidR="000D38AF">
              <w:rPr>
                <w:rFonts w:hint="eastAsia"/>
              </w:rPr>
              <w:t>逢星期一、四</w:t>
            </w:r>
            <w:r w:rsidR="000D38AF">
              <w:rPr>
                <w:rFonts w:hint="eastAsia"/>
              </w:rPr>
              <w:t>)</w:t>
            </w:r>
          </w:p>
          <w:p w:rsidR="00233C7B" w:rsidRDefault="000D38AF" w:rsidP="00815BCB">
            <w:pPr>
              <w:spacing w:line="3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="00CD3AAA">
              <w:rPr>
                <w:rFonts w:hint="eastAsia"/>
              </w:rPr>
              <w:t>考試日</w:t>
            </w:r>
            <w:r w:rsidR="002F3B2B">
              <w:rPr>
                <w:rFonts w:hint="eastAsia"/>
              </w:rPr>
              <w:t>(</w:t>
            </w:r>
            <w:r w:rsidR="002F3B2B">
              <w:rPr>
                <w:rFonts w:hint="eastAsia"/>
              </w:rPr>
              <w:t>另作安排</w:t>
            </w:r>
            <w:r w:rsidR="00CD3AA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CD3AAA" w:rsidRDefault="00233C7B" w:rsidP="00815BCB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午膳安排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>
              <w:rPr>
                <w:rFonts w:hint="eastAsia"/>
              </w:rPr>
              <w:t>學生需自行購買午餐，並帶回學校的雨天操場進食，</w:t>
            </w:r>
            <w:r w:rsidRPr="00233C7B">
              <w:rPr>
                <w:rFonts w:hint="eastAsia"/>
                <w:b/>
              </w:rPr>
              <w:t>不得在校外</w:t>
            </w:r>
            <w:r>
              <w:rPr>
                <w:rFonts w:hint="eastAsia"/>
                <w:b/>
              </w:rPr>
              <w:t>用</w:t>
            </w:r>
            <w:r w:rsidRPr="00233C7B">
              <w:rPr>
                <w:rFonts w:hint="eastAsia"/>
                <w:b/>
              </w:rPr>
              <w:t>膳</w:t>
            </w:r>
            <w:r>
              <w:rPr>
                <w:rFonts w:hint="eastAsia"/>
              </w:rPr>
              <w:t>。</w:t>
            </w:r>
            <w:r w:rsidR="00E51BC3">
              <w:t xml:space="preserve"> </w:t>
            </w:r>
          </w:p>
          <w:p w:rsidR="00406650" w:rsidRDefault="00406650" w:rsidP="00815BCB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導師</w:t>
            </w:r>
            <w:r>
              <w:rPr>
                <w:rFonts w:hint="eastAsia"/>
              </w:rPr>
              <w:t>:</w:t>
            </w:r>
            <w:r w:rsidR="00DD4880">
              <w:t xml:space="preserve"> </w:t>
            </w:r>
            <w:r w:rsidR="002F3B2B">
              <w:rPr>
                <w:rFonts w:hint="eastAsia"/>
              </w:rPr>
              <w:t>正就讀</w:t>
            </w:r>
            <w:r w:rsidR="00DD4880">
              <w:rPr>
                <w:rFonts w:hint="eastAsia"/>
              </w:rPr>
              <w:t>大學</w:t>
            </w:r>
            <w:r w:rsidR="002F3B2B">
              <w:rPr>
                <w:rFonts w:hint="eastAsia"/>
              </w:rPr>
              <w:t>的</w:t>
            </w:r>
            <w:r>
              <w:rPr>
                <w:rFonts w:hint="eastAsia"/>
              </w:rPr>
              <w:t>本</w:t>
            </w:r>
            <w:r w:rsidR="002F3B2B">
              <w:rPr>
                <w:rFonts w:hint="eastAsia"/>
              </w:rPr>
              <w:t>校畢業</w:t>
            </w:r>
            <w:r w:rsidRPr="00406650">
              <w:rPr>
                <w:rFonts w:hint="eastAsia"/>
              </w:rPr>
              <w:t>生</w:t>
            </w:r>
          </w:p>
          <w:p w:rsidR="00BF360F" w:rsidRDefault="00BF360F" w:rsidP="00815BCB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分組方法：每組</w:t>
            </w:r>
            <w:r w:rsidR="007605DC">
              <w:t>4</w:t>
            </w:r>
            <w:r>
              <w:rPr>
                <w:rFonts w:hint="eastAsia"/>
              </w:rPr>
              <w:t>至</w:t>
            </w:r>
            <w:r w:rsidR="007605DC">
              <w:t>5</w:t>
            </w:r>
            <w:r>
              <w:rPr>
                <w:rFonts w:hint="eastAsia"/>
              </w:rPr>
              <w:t>名同班或同級同學，</w:t>
            </w:r>
            <w:r w:rsidR="00233C7B">
              <w:rPr>
                <w:rFonts w:hint="eastAsia"/>
              </w:rPr>
              <w:t>並</w:t>
            </w:r>
            <w:r w:rsidR="00406650">
              <w:rPr>
                <w:rFonts w:hint="eastAsia"/>
              </w:rPr>
              <w:t>由</w:t>
            </w:r>
            <w:r w:rsidR="000D38AF">
              <w:rPr>
                <w:rFonts w:hint="eastAsia"/>
              </w:rPr>
              <w:t>一名</w:t>
            </w:r>
            <w:r w:rsidR="00406650">
              <w:rPr>
                <w:rFonts w:hint="eastAsia"/>
              </w:rPr>
              <w:t>導師教導。</w:t>
            </w:r>
          </w:p>
          <w:p w:rsidR="003D49CE" w:rsidRDefault="003D49CE" w:rsidP="00815BCB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費用：</w:t>
            </w:r>
            <w:r w:rsidR="000D38AF">
              <w:rPr>
                <w:rFonts w:hint="eastAsia"/>
              </w:rPr>
              <w:t>全免</w:t>
            </w:r>
          </w:p>
          <w:p w:rsidR="000D38AF" w:rsidRDefault="000D38AF" w:rsidP="00815BCB">
            <w:pPr>
              <w:spacing w:line="360" w:lineRule="exact"/>
            </w:pPr>
          </w:p>
          <w:p w:rsidR="00BF360F" w:rsidRDefault="00BF360F" w:rsidP="00815BCB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如有查詢，請</w:t>
            </w:r>
            <w:r w:rsidR="007605DC">
              <w:rPr>
                <w:rFonts w:hint="eastAsia"/>
              </w:rPr>
              <w:t>致</w:t>
            </w:r>
            <w:r>
              <w:rPr>
                <w:rFonts w:hint="eastAsia"/>
              </w:rPr>
              <w:t>電</w:t>
            </w:r>
            <w:r w:rsidR="005F747A">
              <w:rPr>
                <w:rFonts w:hint="eastAsia"/>
              </w:rPr>
              <w:t>2</w:t>
            </w:r>
            <w:r w:rsidR="002F3B2B">
              <w:t>49202</w:t>
            </w:r>
            <w:r w:rsidR="005F747A">
              <w:t>26</w:t>
            </w:r>
            <w:r w:rsidR="005F747A">
              <w:rPr>
                <w:rFonts w:hint="eastAsia"/>
              </w:rPr>
              <w:t>與</w:t>
            </w:r>
            <w:r>
              <w:rPr>
                <w:rFonts w:hint="eastAsia"/>
              </w:rPr>
              <w:t>羅翠蓮</w:t>
            </w:r>
            <w:r w:rsidR="00DD4880">
              <w:rPr>
                <w:rFonts w:hint="eastAsia"/>
              </w:rPr>
              <w:t>副校長</w:t>
            </w:r>
            <w:r w:rsidR="000D38AF">
              <w:rPr>
                <w:rFonts w:hint="eastAsia"/>
              </w:rPr>
              <w:t>或</w:t>
            </w:r>
            <w:r w:rsidR="005F747A">
              <w:t>24927055</w:t>
            </w:r>
            <w:r w:rsidR="005F747A">
              <w:rPr>
                <w:rFonts w:hint="eastAsia"/>
              </w:rPr>
              <w:t>與</w:t>
            </w:r>
            <w:r w:rsidR="000D38AF">
              <w:rPr>
                <w:rFonts w:hint="eastAsia"/>
              </w:rPr>
              <w:t>蕭志恆</w:t>
            </w:r>
            <w:r>
              <w:rPr>
                <w:rFonts w:hint="eastAsia"/>
              </w:rPr>
              <w:t>老師聯絡。</w:t>
            </w:r>
          </w:p>
          <w:p w:rsidR="000916BB" w:rsidRPr="00BF360F" w:rsidRDefault="000916BB" w:rsidP="00671FC9">
            <w:pPr>
              <w:rPr>
                <w:rFonts w:hint="eastAsia"/>
              </w:rPr>
            </w:pPr>
          </w:p>
        </w:tc>
      </w:tr>
    </w:tbl>
    <w:p w:rsidR="00884B8A" w:rsidRDefault="001576A4" w:rsidP="001576A4">
      <w:pPr>
        <w:ind w:firstLine="480"/>
        <w:rPr>
          <w:rFonts w:hint="eastAsia"/>
        </w:rPr>
      </w:pPr>
      <w:r>
        <w:rPr>
          <w:rFonts w:hint="eastAsia"/>
        </w:rPr>
        <w:t>此</w:t>
      </w:r>
      <w:r w:rsidR="008B697F">
        <w:rPr>
          <w:rFonts w:hint="eastAsia"/>
        </w:rPr>
        <w:t xml:space="preserve">  </w:t>
      </w:r>
      <w:r>
        <w:rPr>
          <w:rFonts w:hint="eastAsia"/>
        </w:rPr>
        <w:t>致</w:t>
      </w:r>
    </w:p>
    <w:p w:rsidR="001576A4" w:rsidRDefault="00BF360F">
      <w:pPr>
        <w:rPr>
          <w:rFonts w:hint="eastAsia"/>
        </w:rPr>
      </w:pPr>
      <w:r>
        <w:rPr>
          <w:rFonts w:hint="eastAsia"/>
        </w:rPr>
        <w:t>中一、中二級</w:t>
      </w:r>
      <w:r w:rsidR="001576A4">
        <w:rPr>
          <w:rFonts w:hint="eastAsia"/>
        </w:rPr>
        <w:t>家長</w:t>
      </w:r>
    </w:p>
    <w:p w:rsidR="001576A4" w:rsidRDefault="001576A4" w:rsidP="001576A4">
      <w:pPr>
        <w:jc w:val="right"/>
        <w:rPr>
          <w:rFonts w:hint="eastAsia"/>
        </w:rPr>
      </w:pPr>
      <w:proofErr w:type="gramStart"/>
      <w:r>
        <w:rPr>
          <w:rFonts w:hint="eastAsia"/>
        </w:rPr>
        <w:t>荃灣聖</w:t>
      </w:r>
      <w:proofErr w:type="gramEnd"/>
      <w:r>
        <w:rPr>
          <w:rFonts w:hint="eastAsia"/>
        </w:rPr>
        <w:t>芳濟中學</w:t>
      </w:r>
      <w:r w:rsidR="00E51BC3" w:rsidRPr="00E51BC3">
        <w:rPr>
          <w:rFonts w:hint="eastAsia"/>
        </w:rPr>
        <w:t>謹啟</w:t>
      </w:r>
    </w:p>
    <w:p w:rsidR="001576A4" w:rsidRDefault="001576A4" w:rsidP="001576A4">
      <w:pPr>
        <w:jc w:val="righ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</w:tblGrid>
      <w:tr w:rsidR="00D67D6E" w:rsidTr="00940AE3">
        <w:trPr>
          <w:trHeight w:val="41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D6E" w:rsidRDefault="00406650" w:rsidP="00940AE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二零二一年五月十一</w:t>
            </w:r>
            <w:r w:rsidR="00BF360F">
              <w:rPr>
                <w:rFonts w:hint="eastAsia"/>
              </w:rPr>
              <w:t>日</w:t>
            </w:r>
          </w:p>
        </w:tc>
      </w:tr>
    </w:tbl>
    <w:p w:rsidR="001576A4" w:rsidRDefault="001576A4" w:rsidP="00A2501F">
      <w:pPr>
        <w:tabs>
          <w:tab w:val="right" w:leader="hyphen" w:pos="9071"/>
        </w:tabs>
        <w:jc w:val="both"/>
        <w:rPr>
          <w:rFonts w:hint="eastAsia"/>
        </w:rPr>
      </w:pPr>
      <w:r>
        <w:rPr>
          <w:rFonts w:hint="eastAsia"/>
        </w:rPr>
        <w:tab/>
      </w:r>
    </w:p>
    <w:p w:rsidR="00AD17FE" w:rsidRDefault="00815BCB" w:rsidP="001576A4">
      <w:pPr>
        <w:tabs>
          <w:tab w:val="left" w:leader="hyphen" w:pos="8280"/>
        </w:tabs>
        <w:jc w:val="both"/>
        <w:rPr>
          <w:rFonts w:hint="eastAsia"/>
        </w:rPr>
      </w:pPr>
      <w:r>
        <w:rPr>
          <w:rFonts w:hint="eastAsia"/>
        </w:rPr>
        <w:t>請將</w:t>
      </w:r>
      <w:r w:rsidRPr="008B2B52">
        <w:rPr>
          <w:rFonts w:hint="eastAsia"/>
          <w:b/>
          <w:u w:val="single"/>
        </w:rPr>
        <w:t>回條</w:t>
      </w:r>
      <w:r>
        <w:rPr>
          <w:rFonts w:hint="eastAsia"/>
        </w:rPr>
        <w:t>於</w:t>
      </w:r>
      <w:r w:rsidRPr="008B2B52">
        <w:rPr>
          <w:rFonts w:hint="eastAsia"/>
          <w:b/>
        </w:rPr>
        <w:t>5</w:t>
      </w:r>
      <w:r w:rsidRPr="008B2B52">
        <w:rPr>
          <w:rFonts w:hint="eastAsia"/>
          <w:b/>
        </w:rPr>
        <w:t>月</w:t>
      </w:r>
      <w:r w:rsidR="000D38AF">
        <w:rPr>
          <w:b/>
        </w:rPr>
        <w:t>1</w:t>
      </w:r>
      <w:r w:rsidR="00D47775">
        <w:rPr>
          <w:b/>
        </w:rPr>
        <w:t>4</w:t>
      </w:r>
      <w:r w:rsidR="000D38AF">
        <w:rPr>
          <w:rFonts w:hint="eastAsia"/>
        </w:rPr>
        <w:t>日前交班主任</w:t>
      </w:r>
      <w:r>
        <w:rPr>
          <w:rFonts w:hint="eastAsia"/>
        </w:rPr>
        <w:t>。</w:t>
      </w:r>
    </w:p>
    <w:p w:rsidR="001576A4" w:rsidRDefault="001576A4" w:rsidP="001576A4">
      <w:pPr>
        <w:tabs>
          <w:tab w:val="left" w:leader="hyphen" w:pos="8280"/>
        </w:tabs>
        <w:jc w:val="center"/>
        <w:rPr>
          <w:rFonts w:hint="eastAsia"/>
        </w:rPr>
      </w:pPr>
      <w:r>
        <w:rPr>
          <w:rFonts w:hint="eastAsia"/>
        </w:rPr>
        <w:t>回</w:t>
      </w:r>
      <w:r>
        <w:rPr>
          <w:rFonts w:hint="eastAsia"/>
        </w:rPr>
        <w:t xml:space="preserve">   </w:t>
      </w:r>
      <w:r>
        <w:rPr>
          <w:rFonts w:hint="eastAsia"/>
        </w:rPr>
        <w:t>條</w:t>
      </w:r>
    </w:p>
    <w:p w:rsidR="007E360D" w:rsidRDefault="007E360D" w:rsidP="007E360D">
      <w:pPr>
        <w:tabs>
          <w:tab w:val="left" w:leader="hyphen" w:pos="8280"/>
        </w:tabs>
        <w:rPr>
          <w:rFonts w:hint="eastAsia"/>
        </w:rPr>
      </w:pPr>
      <w:proofErr w:type="gramStart"/>
      <w:r>
        <w:rPr>
          <w:rFonts w:hint="eastAsia"/>
        </w:rPr>
        <w:t>敬覆者</w:t>
      </w:r>
      <w:proofErr w:type="gramEnd"/>
      <w:r>
        <w:rPr>
          <w:rFonts w:hint="eastAsia"/>
        </w:rPr>
        <w:t>：</w:t>
      </w:r>
    </w:p>
    <w:p w:rsidR="008B2B52" w:rsidRDefault="008B2B52" w:rsidP="007E360D">
      <w:pPr>
        <w:tabs>
          <w:tab w:val="left" w:leader="hyphen" w:pos="8280"/>
        </w:tabs>
        <w:rPr>
          <w:rFonts w:hint="eastAsi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916BB" w:rsidTr="00940AE3">
        <w:trPr>
          <w:trHeight w:val="1516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9CE" w:rsidRDefault="00815BCB" w:rsidP="00940AE3">
            <w:pPr>
              <w:spacing w:line="400" w:lineRule="exact"/>
              <w:jc w:val="both"/>
              <w:outlineLvl w:val="0"/>
              <w:rPr>
                <w:rFonts w:hint="eastAsia"/>
              </w:rPr>
            </w:pPr>
            <w:r w:rsidRPr="00940AE3">
              <w:rPr>
                <w:rFonts w:ascii="Arial Unicode MS" w:eastAsia="Arial Unicode MS" w:hAnsi="Arial Unicode MS" w:cs="Arial Unicode MS" w:hint="eastAsia"/>
                <w:sz w:val="36"/>
                <w:szCs w:val="36"/>
              </w:rPr>
              <w:t>☐</w:t>
            </w:r>
            <w:r w:rsidR="008B2B52" w:rsidRPr="00940AE3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</w:rPr>
              <w:t>敝子弟</w:t>
            </w:r>
            <w:r w:rsidRPr="00940AE3">
              <w:rPr>
                <w:rFonts w:hint="eastAsia"/>
                <w:b/>
              </w:rPr>
              <w:t>不願</w:t>
            </w:r>
            <w:r w:rsidR="003D49CE" w:rsidRPr="00940AE3">
              <w:rPr>
                <w:rFonts w:hint="eastAsia"/>
                <w:b/>
              </w:rPr>
              <w:t>意</w:t>
            </w:r>
            <w:r w:rsidR="00552764">
              <w:rPr>
                <w:rFonts w:hint="eastAsia"/>
              </w:rPr>
              <w:t>參加是次考試前溫習</w:t>
            </w:r>
            <w:r>
              <w:rPr>
                <w:rFonts w:hint="eastAsia"/>
              </w:rPr>
              <w:t>班。</w:t>
            </w:r>
          </w:p>
          <w:p w:rsidR="00C72CB1" w:rsidRDefault="00815BCB" w:rsidP="00940AE3">
            <w:pPr>
              <w:spacing w:line="400" w:lineRule="exact"/>
              <w:jc w:val="both"/>
              <w:outlineLvl w:val="0"/>
              <w:rPr>
                <w:rFonts w:hint="eastAsia"/>
              </w:rPr>
            </w:pPr>
            <w:r w:rsidRPr="00940AE3">
              <w:rPr>
                <w:rFonts w:ascii="Segoe UI Symbol" w:eastAsia="Arial Unicode MS" w:hAnsi="Segoe UI Symbol" w:cs="Segoe UI Symbol"/>
                <w:sz w:val="36"/>
                <w:szCs w:val="36"/>
              </w:rPr>
              <w:t>☐</w:t>
            </w:r>
            <w:r w:rsidRPr="00940AE3"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</w:rPr>
              <w:t>敝子弟</w:t>
            </w:r>
            <w:r w:rsidRPr="00940AE3">
              <w:rPr>
                <w:rFonts w:hint="eastAsia"/>
                <w:b/>
              </w:rPr>
              <w:t>願意</w:t>
            </w:r>
            <w:r w:rsidR="00552764">
              <w:rPr>
                <w:rFonts w:hint="eastAsia"/>
              </w:rPr>
              <w:t>參加是次考試前溫習</w:t>
            </w:r>
            <w:r>
              <w:rPr>
                <w:rFonts w:hint="eastAsia"/>
              </w:rPr>
              <w:t>班。</w:t>
            </w:r>
          </w:p>
        </w:tc>
      </w:tr>
    </w:tbl>
    <w:p w:rsidR="000916BB" w:rsidRDefault="00AD17FE" w:rsidP="00AD17FE">
      <w:pPr>
        <w:rPr>
          <w:rFonts w:hint="eastAsia"/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>此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覆</w:t>
      </w:r>
    </w:p>
    <w:p w:rsidR="00AD17FE" w:rsidRDefault="00AD17FE" w:rsidP="00AD17FE">
      <w:pPr>
        <w:jc w:val="both"/>
      </w:pPr>
      <w:proofErr w:type="gramStart"/>
      <w:r>
        <w:rPr>
          <w:rFonts w:hint="eastAsia"/>
        </w:rPr>
        <w:t>荃灣聖</w:t>
      </w:r>
      <w:proofErr w:type="gramEnd"/>
      <w:r>
        <w:rPr>
          <w:rFonts w:hint="eastAsia"/>
        </w:rPr>
        <w:t>芳濟中學</w:t>
      </w:r>
    </w:p>
    <w:p w:rsidR="00CC3966" w:rsidRDefault="00CC3966" w:rsidP="00AD17FE">
      <w:pPr>
        <w:jc w:val="both"/>
        <w:rPr>
          <w:rFonts w:hint="eastAsia"/>
        </w:rPr>
      </w:pPr>
    </w:p>
    <w:p w:rsidR="00A2501F" w:rsidRDefault="000916BB" w:rsidP="00A2501F">
      <w:pPr>
        <w:tabs>
          <w:tab w:val="left" w:pos="4140"/>
          <w:tab w:val="left" w:pos="4860"/>
          <w:tab w:val="left" w:pos="8100"/>
          <w:tab w:val="right" w:pos="9057"/>
        </w:tabs>
        <w:snapToGrid w:val="0"/>
        <w:spacing w:line="480" w:lineRule="auto"/>
        <w:jc w:val="both"/>
        <w:rPr>
          <w:rFonts w:hint="eastAsia"/>
          <w:spacing w:val="20"/>
          <w:szCs w:val="24"/>
          <w:u w:val="single"/>
        </w:rPr>
      </w:pPr>
      <w:r w:rsidRPr="000916BB">
        <w:rPr>
          <w:rFonts w:hint="eastAsia"/>
          <w:spacing w:val="20"/>
          <w:szCs w:val="24"/>
        </w:rPr>
        <w:t>學生姓名：</w:t>
      </w:r>
      <w:r w:rsidR="00010C8B">
        <w:rPr>
          <w:rFonts w:hint="eastAsia"/>
          <w:spacing w:val="20"/>
          <w:szCs w:val="24"/>
          <w:u w:val="single"/>
        </w:rPr>
        <w:tab/>
      </w:r>
      <w:r w:rsidR="00010C8B">
        <w:rPr>
          <w:rFonts w:hint="eastAsia"/>
          <w:spacing w:val="20"/>
          <w:szCs w:val="24"/>
        </w:rPr>
        <w:tab/>
      </w:r>
      <w:r w:rsidRPr="000916BB">
        <w:rPr>
          <w:rFonts w:hint="eastAsia"/>
          <w:spacing w:val="20"/>
          <w:szCs w:val="24"/>
        </w:rPr>
        <w:t>班</w:t>
      </w:r>
      <w:r>
        <w:rPr>
          <w:rFonts w:hint="eastAsia"/>
          <w:spacing w:val="20"/>
          <w:szCs w:val="24"/>
        </w:rPr>
        <w:t xml:space="preserve">　　</w:t>
      </w:r>
      <w:r w:rsidRPr="000916BB">
        <w:rPr>
          <w:rFonts w:hint="eastAsia"/>
          <w:spacing w:val="20"/>
          <w:szCs w:val="24"/>
        </w:rPr>
        <w:t>別</w:t>
      </w:r>
      <w:r>
        <w:rPr>
          <w:rFonts w:hint="eastAsia"/>
          <w:spacing w:val="20"/>
          <w:szCs w:val="24"/>
        </w:rPr>
        <w:t>：</w:t>
      </w:r>
      <w:r w:rsidR="00010C8B">
        <w:rPr>
          <w:rFonts w:hint="eastAsia"/>
          <w:spacing w:val="20"/>
          <w:szCs w:val="24"/>
          <w:u w:val="single"/>
        </w:rPr>
        <w:tab/>
      </w:r>
      <w:r w:rsidR="008B697F">
        <w:rPr>
          <w:rFonts w:hint="eastAsia"/>
          <w:spacing w:val="20"/>
          <w:szCs w:val="24"/>
          <w:u w:val="single"/>
        </w:rPr>
        <w:t>(</w:t>
      </w:r>
      <w:r w:rsidR="00010C8B">
        <w:rPr>
          <w:spacing w:val="20"/>
          <w:szCs w:val="24"/>
          <w:u w:val="single"/>
        </w:rPr>
        <w:tab/>
      </w:r>
      <w:r w:rsidR="008B697F">
        <w:rPr>
          <w:rFonts w:hint="eastAsia"/>
          <w:spacing w:val="20"/>
          <w:szCs w:val="24"/>
          <w:u w:val="single"/>
        </w:rPr>
        <w:t>)</w:t>
      </w:r>
    </w:p>
    <w:p w:rsidR="00A2501F" w:rsidRDefault="00A2501F" w:rsidP="001505DA">
      <w:pPr>
        <w:tabs>
          <w:tab w:val="left" w:pos="4140"/>
          <w:tab w:val="left" w:pos="4860"/>
          <w:tab w:val="right" w:pos="9057"/>
        </w:tabs>
        <w:snapToGrid w:val="0"/>
        <w:spacing w:line="480" w:lineRule="auto"/>
        <w:jc w:val="both"/>
        <w:rPr>
          <w:spacing w:val="20"/>
          <w:szCs w:val="24"/>
        </w:rPr>
      </w:pPr>
      <w:r w:rsidRPr="000916BB">
        <w:rPr>
          <w:rFonts w:hint="eastAsia"/>
          <w:spacing w:val="20"/>
          <w:szCs w:val="24"/>
        </w:rPr>
        <w:t>日</w:t>
      </w:r>
      <w:r>
        <w:rPr>
          <w:rFonts w:hint="eastAsia"/>
          <w:spacing w:val="20"/>
          <w:szCs w:val="24"/>
        </w:rPr>
        <w:t xml:space="preserve">　　</w:t>
      </w:r>
      <w:r w:rsidRPr="000916BB">
        <w:rPr>
          <w:rFonts w:hint="eastAsia"/>
          <w:spacing w:val="20"/>
          <w:szCs w:val="24"/>
        </w:rPr>
        <w:t>期：</w:t>
      </w:r>
      <w:r>
        <w:rPr>
          <w:spacing w:val="20"/>
          <w:szCs w:val="24"/>
          <w:u w:val="single"/>
        </w:rPr>
        <w:tab/>
      </w:r>
      <w:r>
        <w:rPr>
          <w:rFonts w:hint="eastAsia"/>
          <w:spacing w:val="20"/>
          <w:szCs w:val="24"/>
        </w:rPr>
        <w:tab/>
      </w:r>
      <w:r w:rsidR="0086782E" w:rsidRPr="000916BB">
        <w:rPr>
          <w:rFonts w:hint="eastAsia"/>
          <w:spacing w:val="20"/>
          <w:szCs w:val="24"/>
        </w:rPr>
        <w:t>家長簽署：</w:t>
      </w:r>
      <w:r w:rsidR="00010C8B">
        <w:rPr>
          <w:spacing w:val="20"/>
          <w:szCs w:val="24"/>
          <w:u w:val="single"/>
        </w:rPr>
        <w:tab/>
      </w:r>
    </w:p>
    <w:sectPr w:rsidR="00A2501F" w:rsidSect="005B62BC">
      <w:pgSz w:w="11906" w:h="16838" w:code="9"/>
      <w:pgMar w:top="45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0F"/>
    <w:rsid w:val="00010C8B"/>
    <w:rsid w:val="00014582"/>
    <w:rsid w:val="000916BB"/>
    <w:rsid w:val="000D38AF"/>
    <w:rsid w:val="00101DF3"/>
    <w:rsid w:val="001133F7"/>
    <w:rsid w:val="001505DA"/>
    <w:rsid w:val="001576A4"/>
    <w:rsid w:val="001D3043"/>
    <w:rsid w:val="001E2E58"/>
    <w:rsid w:val="00223D66"/>
    <w:rsid w:val="00233C7B"/>
    <w:rsid w:val="002E5AA5"/>
    <w:rsid w:val="002F3B2B"/>
    <w:rsid w:val="00360017"/>
    <w:rsid w:val="00390D14"/>
    <w:rsid w:val="003D49CE"/>
    <w:rsid w:val="003D59FC"/>
    <w:rsid w:val="00406650"/>
    <w:rsid w:val="004A3EC2"/>
    <w:rsid w:val="00552764"/>
    <w:rsid w:val="005B62BC"/>
    <w:rsid w:val="005F747A"/>
    <w:rsid w:val="00662C93"/>
    <w:rsid w:val="00671FC9"/>
    <w:rsid w:val="007605DC"/>
    <w:rsid w:val="007E360D"/>
    <w:rsid w:val="00815BCB"/>
    <w:rsid w:val="00846127"/>
    <w:rsid w:val="0086782E"/>
    <w:rsid w:val="00884B8A"/>
    <w:rsid w:val="008B2B52"/>
    <w:rsid w:val="008B697F"/>
    <w:rsid w:val="00902B7C"/>
    <w:rsid w:val="009333FA"/>
    <w:rsid w:val="00940AE3"/>
    <w:rsid w:val="009A7DD5"/>
    <w:rsid w:val="009D1FBC"/>
    <w:rsid w:val="00A2501F"/>
    <w:rsid w:val="00A374A9"/>
    <w:rsid w:val="00AD17FE"/>
    <w:rsid w:val="00B82951"/>
    <w:rsid w:val="00BC06EF"/>
    <w:rsid w:val="00BF360F"/>
    <w:rsid w:val="00C62907"/>
    <w:rsid w:val="00C72CB1"/>
    <w:rsid w:val="00CC155D"/>
    <w:rsid w:val="00CC3966"/>
    <w:rsid w:val="00CD3AAA"/>
    <w:rsid w:val="00D47775"/>
    <w:rsid w:val="00D52720"/>
    <w:rsid w:val="00D63953"/>
    <w:rsid w:val="00D67D6E"/>
    <w:rsid w:val="00D96B3D"/>
    <w:rsid w:val="00DD4880"/>
    <w:rsid w:val="00E51BC3"/>
    <w:rsid w:val="00F1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00593D07"/>
  <w15:chartTrackingRefBased/>
  <w15:docId w15:val="{5F7F3CC1-265E-451A-BCD3-22653207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C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4A3EC2"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27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C72CB1"/>
    <w:rPr>
      <w:sz w:val="18"/>
      <w:szCs w:val="18"/>
    </w:rPr>
  </w:style>
  <w:style w:type="paragraph" w:styleId="a5">
    <w:name w:val="annotation text"/>
    <w:basedOn w:val="a"/>
    <w:semiHidden/>
    <w:rsid w:val="00C72CB1"/>
  </w:style>
  <w:style w:type="paragraph" w:styleId="a6">
    <w:name w:val="annotation subject"/>
    <w:basedOn w:val="a5"/>
    <w:next w:val="a5"/>
    <w:semiHidden/>
    <w:rsid w:val="00C72CB1"/>
    <w:rPr>
      <w:b/>
      <w:bCs/>
    </w:rPr>
  </w:style>
  <w:style w:type="paragraph" w:styleId="a7">
    <w:name w:val="Balloon Text"/>
    <w:basedOn w:val="a"/>
    <w:semiHidden/>
    <w:rsid w:val="00C72CB1"/>
    <w:rPr>
      <w:rFonts w:ascii="Arial" w:hAnsi="Arial"/>
      <w:sz w:val="18"/>
      <w:szCs w:val="18"/>
    </w:rPr>
  </w:style>
  <w:style w:type="paragraph" w:styleId="a8">
    <w:name w:val="Salutation"/>
    <w:basedOn w:val="a"/>
    <w:next w:val="a"/>
    <w:rsid w:val="00AD17FE"/>
  </w:style>
  <w:style w:type="paragraph" w:styleId="a9">
    <w:name w:val="Closing"/>
    <w:basedOn w:val="a"/>
    <w:rsid w:val="00AD17FE"/>
    <w:pPr>
      <w:ind w:leftChars="1800" w:left="100"/>
    </w:pPr>
  </w:style>
  <w:style w:type="paragraph" w:styleId="aa">
    <w:name w:val="List"/>
    <w:basedOn w:val="a"/>
    <w:rsid w:val="008B697F"/>
    <w:pPr>
      <w:ind w:leftChars="200" w:left="100" w:hangingChars="200" w:hanging="200"/>
    </w:pPr>
  </w:style>
  <w:style w:type="paragraph" w:styleId="ab">
    <w:name w:val="Body Text"/>
    <w:basedOn w:val="a"/>
    <w:rsid w:val="008B697F"/>
    <w:pPr>
      <w:spacing w:after="120"/>
    </w:pPr>
  </w:style>
  <w:style w:type="paragraph" w:styleId="ac">
    <w:name w:val="Body Text Indent"/>
    <w:basedOn w:val="a"/>
    <w:rsid w:val="008B697F"/>
    <w:pPr>
      <w:spacing w:after="120"/>
      <w:ind w:leftChars="200" w:left="480"/>
    </w:pPr>
  </w:style>
  <w:style w:type="paragraph" w:customStyle="1" w:styleId="ad">
    <w:name w:val="公司名"/>
    <w:basedOn w:val="ab"/>
    <w:autoRedefine/>
    <w:rsid w:val="007E360D"/>
    <w:pPr>
      <w:keepLines/>
      <w:widowControl/>
      <w:spacing w:after="40" w:line="240" w:lineRule="atLeast"/>
      <w:jc w:val="both"/>
    </w:pPr>
    <w:rPr>
      <w:rFonts w:ascii="Garamond" w:eastAsia="SimSun" w:hAnsi="Garamond"/>
      <w:caps/>
      <w:spacing w:val="75"/>
      <w:kern w:val="18"/>
      <w:sz w:val="22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dmin%20Site\Forms\&#36890;&#21578;(&#22238;&#26781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DD48-B8C2-4F2A-A845-27B8D7B8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通告(回條).dot</Template>
  <TotalTime>10</TotalTime>
  <Pages>1</Pages>
  <Words>348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標題:_______________________</vt:lpstr>
    </vt:vector>
  </TitlesOfParts>
  <Company>Home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標題:_______________________</dc:title>
  <dc:subject/>
  <dc:creator>law</dc:creator>
  <cp:keywords/>
  <dc:description/>
  <cp:lastModifiedBy>joni</cp:lastModifiedBy>
  <cp:revision>3</cp:revision>
  <cp:lastPrinted>2021-05-13T02:45:00Z</cp:lastPrinted>
  <dcterms:created xsi:type="dcterms:W3CDTF">2021-05-13T02:37:00Z</dcterms:created>
  <dcterms:modified xsi:type="dcterms:W3CDTF">2021-05-13T02:46:00Z</dcterms:modified>
</cp:coreProperties>
</file>